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13958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B3554C">
            <w:pPr>
              <w:pStyle w:val="Titel"/>
            </w:pPr>
            <w:r>
              <w:t>Diploma</w:t>
            </w:r>
          </w:p>
          <w:sdt>
            <w:sdtPr>
              <w:alias w:val="Hiermee bevestigen we dat:"/>
              <w:tag w:val="Hiermee bevestigen we dat:"/>
              <w:id w:val="869495493"/>
              <w:placeholder>
                <w:docPart w:val="58337FF769494541A7885D51661470B0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Kop1"/>
                </w:pPr>
                <w:r>
                  <w:rPr>
                    <w:lang w:bidi="nl-NL"/>
                  </w:rPr>
                  <w:t>Hiermee bevestigen we dat</w:t>
                </w:r>
              </w:p>
            </w:sdtContent>
          </w:sdt>
          <w:tbl>
            <w:tblPr>
              <w:tblW w:w="8645" w:type="dxa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Naam ontvanger"/>
            </w:tblPr>
            <w:tblGrid>
              <w:gridCol w:w="8645"/>
            </w:tblGrid>
            <w:tr w:rsidR="009268D9" w:rsidTr="00B3554C">
              <w:trPr>
                <w:trHeight w:val="1048"/>
                <w:jc w:val="center"/>
              </w:trPr>
              <w:tc>
                <w:tcPr>
                  <w:tcW w:w="0" w:type="auto"/>
                </w:tcPr>
                <w:p w:rsidR="009268D9" w:rsidRDefault="00B3554C">
                  <w:pPr>
                    <w:pStyle w:val="Naam"/>
                  </w:pPr>
                  <w:r>
                    <w:t xml:space="preserve">                     </w:t>
                  </w:r>
                </w:p>
              </w:tc>
            </w:tr>
          </w:tbl>
          <w:p w:rsidR="009268D9" w:rsidRDefault="00B3554C">
            <w:pPr>
              <w:pStyle w:val="Kop1"/>
            </w:pPr>
            <w:r>
              <w:t>met glans is geslaagd</w:t>
            </w:r>
            <w:r w:rsidR="007A5413">
              <w:t xml:space="preserve"> voor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aam project"/>
            </w:tblPr>
            <w:tblGrid>
              <w:gridCol w:w="2106"/>
              <w:gridCol w:w="4886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Vrije vorm 46" title="Filigrein accentvorm link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65B8A92" id="Vrije vorm 46" o:spid="_x0000_s1026" alt="Titel: Filigrein accentvorm links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9268D9" w:rsidRDefault="00B3554C">
                  <w:r>
                    <w:t>Het project ‘Oude Grieken – Jonge Helden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Vrije vorm 47" title="Filigrein accentvorm recht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7D5CFF" id="Vrije vorm 47" o:spid="_x0000_s1026" alt="Titel: Filigrein accentvorm rechts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xOpt90BsAABm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6A5F5E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86995</wp:posOffset>
                      </wp:positionV>
                      <wp:extent cx="3368934" cy="400050"/>
                      <wp:effectExtent l="0" t="0" r="22225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934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54C" w:rsidRDefault="00B3554C">
                                  <w:r w:rsidRPr="00B3554C">
                                    <w:rPr>
                                      <w:sz w:val="20"/>
                                    </w:rPr>
                                    <w:t>http://www.oudegriekenjongehelden.ugent.be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17pt;margin-top:6.85pt;width:265.25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" fillcolor="white [3212]" strokecolor="white [3212]">
                      <v:textbox>
                        <w:txbxContent>
                          <w:p w:rsidR="00B3554C" w:rsidRDefault="00B3554C">
                            <w:r w:rsidRPr="00B3554C">
                              <w:rPr>
                                <w:sz w:val="20"/>
                              </w:rPr>
                              <w:t>http://www.oudegriekenjongehelden.ugent.be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eling voor datum, logo en handtekening"/>
            </w:tblPr>
            <w:tblGrid>
              <w:gridCol w:w="3624"/>
              <w:gridCol w:w="6708"/>
              <w:gridCol w:w="3626"/>
            </w:tblGrid>
            <w:tr w:rsidR="00B3554C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268D9" w:rsidRDefault="00B3554C" w:rsidP="004019F0">
                  <w:pPr>
                    <w:pStyle w:val="Datum"/>
                    <w:ind w:right="144"/>
                  </w:pPr>
                  <w:r>
                    <w:t>….  april</w:t>
                  </w:r>
                </w:p>
                <w:p w:rsidR="0026624E" w:rsidRPr="0026624E" w:rsidRDefault="00B3554C" w:rsidP="004019F0">
                  <w:pPr>
                    <w:pStyle w:val="Jaar"/>
                    <w:ind w:right="144"/>
                  </w:pPr>
                  <w:r>
                    <w:t>20</w:t>
                  </w:r>
                  <w:r w:rsidR="00095805">
                    <w:t>20</w: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670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ok voor handtekening"/>
                  </w:tblPr>
                  <w:tblGrid>
                    <w:gridCol w:w="6707"/>
                  </w:tblGrid>
                  <w:tr w:rsidR="009268D9" w:rsidTr="002E4CDC">
                    <w:trPr>
                      <w:trHeight w:val="576"/>
                    </w:trPr>
                    <w:tc>
                      <w:tcPr>
                        <w:tcW w:w="6707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:rsidR="009268D9" w:rsidRDefault="009268D9">
                        <w:pPr>
                          <w:pStyle w:val="Regelvoorhandtekening"/>
                        </w:pPr>
                      </w:p>
                    </w:tc>
                  </w:tr>
                  <w:tr w:rsidR="009268D9" w:rsidTr="002E4CDC">
                    <w:tc>
                      <w:tcPr>
                        <w:tcW w:w="6707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:rsidR="009268D9" w:rsidRDefault="00B3554C">
                        <w:pPr>
                          <w:pStyle w:val="Handtekening"/>
                        </w:pPr>
                        <w:r>
                          <w:rPr>
                            <w:rStyle w:val="Zwaar"/>
                          </w:rPr>
                          <w:t>Ondertekend door verantwoordelijke lesgevers:</w:t>
                        </w:r>
                      </w:p>
                    </w:tc>
                  </w:tr>
                </w:tbl>
                <w:p w:rsidR="009268D9" w:rsidRDefault="009268D9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B3554C">
                  <w:r>
                    <w:rPr>
                      <w:noProof/>
                      <w:lang w:val="nl-BE" w:eastAsia="nl-BE"/>
                    </w:rPr>
                    <w:drawing>
                      <wp:anchor distT="0" distB="0" distL="114300" distR="114300" simplePos="0" relativeHeight="251658239" behindDoc="1" locked="0" layoutInCell="1" allowOverlap="1" wp14:anchorId="1C0D940C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-15240</wp:posOffset>
                        </wp:positionV>
                        <wp:extent cx="1790700" cy="1790700"/>
                        <wp:effectExtent l="0" t="0" r="0" b="0"/>
                        <wp:wrapNone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700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Pr="00B3554C" w:rsidRDefault="00B3554C" w:rsidP="00364F3A">
      <w:pPr>
        <w:pStyle w:val="Geenafstand"/>
        <w:tabs>
          <w:tab w:val="left" w:pos="375"/>
          <w:tab w:val="center" w:pos="6979"/>
        </w:tabs>
        <w:rPr>
          <w:sz w:val="20"/>
        </w:rPr>
      </w:pPr>
      <w:r>
        <w:t xml:space="preserve">                                                                                               </w:t>
      </w:r>
    </w:p>
    <w:sectPr w:rsidR="00AA78DE" w:rsidRPr="00B3554C" w:rsidSect="002E4CDC">
      <w:headerReference w:type="default" r:id="rId11"/>
      <w:pgSz w:w="16838" w:h="11906" w:orient="landscape" w:code="9"/>
      <w:pgMar w:top="232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15" w:rsidRDefault="00C44215" w:rsidP="00C4485E">
      <w:r>
        <w:separator/>
      </w:r>
    </w:p>
  </w:endnote>
  <w:endnote w:type="continuationSeparator" w:id="0">
    <w:p w:rsidR="00C44215" w:rsidRDefault="00C44215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15" w:rsidRDefault="00C44215" w:rsidP="00C4485E">
      <w:r>
        <w:separator/>
      </w:r>
    </w:p>
  </w:footnote>
  <w:footnote w:type="continuationSeparator" w:id="0">
    <w:p w:rsidR="00C44215" w:rsidRDefault="00C44215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5E" w:rsidRDefault="00364F3A">
    <w:pPr>
      <w:pStyle w:val="Kop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ABBA0D" wp14:editId="22AFFA4E">
              <wp:simplePos x="0" y="0"/>
              <wp:positionH relativeFrom="column">
                <wp:posOffset>-676275</wp:posOffset>
              </wp:positionH>
              <wp:positionV relativeFrom="paragraph">
                <wp:posOffset>-304800</wp:posOffset>
              </wp:positionV>
              <wp:extent cx="10216800" cy="7250400"/>
              <wp:effectExtent l="0" t="0" r="0" b="8255"/>
              <wp:wrapNone/>
              <wp:docPr id="45" name="Groe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6800" cy="7250400"/>
                        <a:chOff x="0" y="0"/>
                        <a:chExt cx="10216800" cy="7250400"/>
                      </a:xfrm>
                    </wpg:grpSpPr>
                    <wpg:grpSp>
                      <wpg:cNvPr id="55" name="Groep 54" descr="Filigrein kader in twee tinten"/>
                      <wpg:cNvGrpSpPr>
                        <a:grpSpLocks/>
                      </wpg:cNvGrpSpPr>
                      <wpg:grpSpPr>
                        <a:xfrm>
                          <a:off x="0" y="0"/>
                          <a:ext cx="10216800" cy="7250400"/>
                          <a:chOff x="161857" y="0"/>
                          <a:chExt cx="9618731" cy="7461251"/>
                        </a:xfrm>
                      </wpg:grpSpPr>
                      <wpg:grpSp>
                        <wpg:cNvPr id="3" name="Groe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Vrije v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rije v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rije v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rije v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rije v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hthoek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rije v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rije v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rije v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rije v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Vrije v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Vrije v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Vrije v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Vrije v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Vrije v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Vrije v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Vrije v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hthoek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rije v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Vrije v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rije v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rije v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rije v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Vrije v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Vrije v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Vrije v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Vrije v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Vrije v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Vrije v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Vrije v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Vrije v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Vrije v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rije v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rije v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rije v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rije v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rije v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rije v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rije v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rije v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Vrije v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ep 35" descr="Illustratie onderscheiding"/>
                      <wpg:cNvGrpSpPr>
                        <a:grpSpLocks/>
                      </wpg:cNvGrpSpPr>
                      <wpg:grpSpPr>
                        <a:xfrm>
                          <a:off x="695325" y="46482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Vrije vorm 58" descr="Illustratie onderscheiding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BABBA0D" id="Groep 45" o:spid="_x0000_s1027" style="position:absolute;left:0;text-align:left;margin-left:-53.25pt;margin-top:-24pt;width:804.45pt;height:570.9pt;z-index:251660288" coordsize="102168,7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">
              <v:group id="Groep 54" o:spid="_x0000_s1028" alt="Filigrein kader in twee tinten" style="position:absolute;width:102168;height:72504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oep 2" o:spid="_x0000_s1029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Vrije vorm 4" o:spid="_x0000_s1030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Vrije vorm 5" o:spid="_x0000_s1031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Vrije vorm 6" o:spid="_x0000_s1032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Vrije vorm 7" o:spid="_x0000_s1033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Vrije vorm 8" o:spid="_x0000_s1034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hthoek 9" o:spid="_x0000_s1035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Vrije vorm 10" o:spid="_x0000_s1036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Vrije vorm 11" o:spid="_x0000_s1037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Vrije vorm 12" o:spid="_x0000_s1038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Vrije vorm 13" o:spid="_x0000_s1039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Vrije vorm 14" o:spid="_x0000_s1040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Vrije vorm 15" o:spid="_x0000_s1041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Vrije vorm 16" o:spid="_x0000_s1042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Vrije vorm 17" o:spid="_x0000_s1043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Vrije vorm 18" o:spid="_x0000_s1044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Vrije vorm 19" o:spid="_x0000_s1045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Vrije vorm 20" o:spid="_x0000_s1046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hthoek 21" o:spid="_x0000_s1047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Vrije vorm 22" o:spid="_x0000_s1048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Vrije vorm 23" o:spid="_x0000_s1049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Vrije vorm 24" o:spid="_x0000_s1050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Vrije vorm 25" o:spid="_x0000_s1051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Vrije vorm 26" o:spid="_x0000_s1052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Vrije vorm 27" o:spid="_x0000_s1053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Vrije vorm 28" o:spid="_x0000_s1054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Vrije vorm 29" o:spid="_x0000_s1055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Vrije vorm 30" o:spid="_x0000_s1056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Vrije vorm 31" o:spid="_x0000_s1057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Vrije vorm 32" o:spid="_x0000_s1058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Vrije vorm 33" o:spid="_x0000_s1059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Vrije vorm 34" o:spid="_x0000_s1060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Vrije vorm 35" o:spid="_x0000_s1061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Vrije vorm 36" o:spid="_x0000_s1062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Vrije vorm 37" o:spid="_x0000_s1063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Vrije vorm 38" o:spid="_x0000_s1064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Vrije vorm 39" o:spid="_x0000_s1065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Vrije vorm 40" o:spid="_x0000_s1066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Vrije vorm 41" o:spid="_x0000_s1067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Vrije vorm 42" o:spid="_x0000_s1068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Vrije vorm 43" o:spid="_x0000_s1069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Vrije vorm 3" o:spid="_x0000_s1070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ep 35" o:spid="_x0000_s1071" alt="Illustratie onderscheiding" style="position:absolute;left:6953;top:46482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Vrije vorm 58" o:spid="_x0000_s1072" alt="Illustratie onderscheiding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al 59" o:spid="_x0000_s1073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al 60" o:spid="_x0000_s1074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4C"/>
    <w:rsid w:val="00033496"/>
    <w:rsid w:val="000574FB"/>
    <w:rsid w:val="00095805"/>
    <w:rsid w:val="000C6F61"/>
    <w:rsid w:val="001C1AFB"/>
    <w:rsid w:val="0026624E"/>
    <w:rsid w:val="002E4CDC"/>
    <w:rsid w:val="00364F3A"/>
    <w:rsid w:val="003E548F"/>
    <w:rsid w:val="004019F0"/>
    <w:rsid w:val="00406005"/>
    <w:rsid w:val="00475043"/>
    <w:rsid w:val="004C4351"/>
    <w:rsid w:val="004E692E"/>
    <w:rsid w:val="00512823"/>
    <w:rsid w:val="0055665A"/>
    <w:rsid w:val="00653FA3"/>
    <w:rsid w:val="006A5F5E"/>
    <w:rsid w:val="007A5413"/>
    <w:rsid w:val="007B78B4"/>
    <w:rsid w:val="00863E0D"/>
    <w:rsid w:val="008D21A9"/>
    <w:rsid w:val="009268D9"/>
    <w:rsid w:val="00931EA0"/>
    <w:rsid w:val="00944A5F"/>
    <w:rsid w:val="00953F94"/>
    <w:rsid w:val="00962E73"/>
    <w:rsid w:val="00985411"/>
    <w:rsid w:val="00A01084"/>
    <w:rsid w:val="00A01F8C"/>
    <w:rsid w:val="00A442A8"/>
    <w:rsid w:val="00A77DC4"/>
    <w:rsid w:val="00AA78DE"/>
    <w:rsid w:val="00AD21A2"/>
    <w:rsid w:val="00B218D0"/>
    <w:rsid w:val="00B3554C"/>
    <w:rsid w:val="00B53952"/>
    <w:rsid w:val="00B66603"/>
    <w:rsid w:val="00C44215"/>
    <w:rsid w:val="00C4485E"/>
    <w:rsid w:val="00C70768"/>
    <w:rsid w:val="00D20D5E"/>
    <w:rsid w:val="00DB25B2"/>
    <w:rsid w:val="00DD49CB"/>
    <w:rsid w:val="00E501C4"/>
    <w:rsid w:val="00F61BB1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C1168"/>
  <w15:chartTrackingRefBased/>
  <w15:docId w15:val="{C5ED01BE-84A2-4A46-BB6E-4F2D366F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A5F"/>
  </w:style>
  <w:style w:type="paragraph" w:styleId="Kop1">
    <w:name w:val="heading 1"/>
    <w:basedOn w:val="Standaard"/>
    <w:next w:val="Standaard"/>
    <w:link w:val="Kop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am">
    <w:name w:val="Naam"/>
    <w:basedOn w:val="Standaard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Kop1Char">
    <w:name w:val="Kop 1 Char"/>
    <w:basedOn w:val="Standaardalinea-lettertype"/>
    <w:link w:val="Kop1"/>
    <w:uiPriority w:val="3"/>
    <w:rsid w:val="00953F94"/>
    <w:rPr>
      <w:caps/>
      <w:color w:val="6E6E6E" w:themeColor="background2" w:themeShade="80"/>
      <w:spacing w:val="24"/>
    </w:rPr>
  </w:style>
  <w:style w:type="character" w:styleId="Nadruk">
    <w:name w:val="Emphasis"/>
    <w:basedOn w:val="Standaardalinea-lettertype"/>
    <w:uiPriority w:val="9"/>
    <w:unhideWhenUsed/>
    <w:qFormat/>
    <w:rPr>
      <w:i/>
      <w:iCs/>
      <w:caps w:val="0"/>
      <w:smallCap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customStyle="1" w:styleId="Regelvoorhandtekening">
    <w:name w:val="Regel voor handtekening"/>
    <w:basedOn w:val="Standaard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Handtekening">
    <w:name w:val="Signature"/>
    <w:basedOn w:val="Standaard"/>
    <w:link w:val="Handtekening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HandtekeningChar">
    <w:name w:val="Handtekening Char"/>
    <w:basedOn w:val="Standaardalinea-lettertype"/>
    <w:link w:val="Handtekening"/>
    <w:uiPriority w:val="10"/>
    <w:rsid w:val="00962E73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ievebenadrukking">
    <w:name w:val="Intense Emphasis"/>
    <w:basedOn w:val="Standaardalinea-lettertype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Kop2Char">
    <w:name w:val="Kop 2 Char"/>
    <w:basedOn w:val="Standaardalinea-lettertype"/>
    <w:link w:val="Kop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um">
    <w:name w:val="Date"/>
    <w:basedOn w:val="Standaard"/>
    <w:next w:val="Standaard"/>
    <w:link w:val="Datum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umChar">
    <w:name w:val="Datum Char"/>
    <w:basedOn w:val="Standaardalinea-lettertype"/>
    <w:link w:val="Datum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Jaar">
    <w:name w:val="Jaar"/>
    <w:basedOn w:val="Standaard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Koptekst">
    <w:name w:val="header"/>
    <w:basedOn w:val="Standaard"/>
    <w:link w:val="KoptekstChar"/>
    <w:uiPriority w:val="99"/>
    <w:unhideWhenUsed/>
    <w:rsid w:val="00B218D0"/>
  </w:style>
  <w:style w:type="character" w:customStyle="1" w:styleId="KoptekstChar">
    <w:name w:val="Koptekst Char"/>
    <w:basedOn w:val="Standaardalinea-lettertype"/>
    <w:link w:val="Koptekst"/>
    <w:uiPriority w:val="99"/>
    <w:rsid w:val="00B218D0"/>
  </w:style>
  <w:style w:type="paragraph" w:styleId="Voettekst">
    <w:name w:val="footer"/>
    <w:basedOn w:val="Standaard"/>
    <w:link w:val="VoettekstChar"/>
    <w:uiPriority w:val="99"/>
    <w:unhideWhenUsed/>
    <w:rsid w:val="00962E73"/>
  </w:style>
  <w:style w:type="character" w:customStyle="1" w:styleId="VoettekstChar">
    <w:name w:val="Voettekst Char"/>
    <w:basedOn w:val="Standaardalinea-lettertype"/>
    <w:link w:val="Voettekst"/>
    <w:uiPriority w:val="99"/>
    <w:rsid w:val="00962E73"/>
  </w:style>
  <w:style w:type="paragraph" w:styleId="Geenafstand">
    <w:name w:val="No Spacing"/>
    <w:uiPriority w:val="11"/>
    <w:qFormat/>
    <w:rsid w:val="0055665A"/>
  </w:style>
  <w:style w:type="paragraph" w:styleId="Bibliografie">
    <w:name w:val="Bibliography"/>
    <w:basedOn w:val="Standaard"/>
    <w:next w:val="Standaard"/>
    <w:uiPriority w:val="37"/>
    <w:semiHidden/>
    <w:unhideWhenUsed/>
    <w:rsid w:val="00AA78DE"/>
  </w:style>
  <w:style w:type="paragraph" w:styleId="Bloktekst">
    <w:name w:val="Block Text"/>
    <w:basedOn w:val="Standaard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A78D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A78DE"/>
  </w:style>
  <w:style w:type="paragraph" w:styleId="Plattetekst2">
    <w:name w:val="Body Text 2"/>
    <w:basedOn w:val="Standaard"/>
    <w:link w:val="Plattetekst2Char"/>
    <w:uiPriority w:val="99"/>
    <w:semiHidden/>
    <w:unhideWhenUsed/>
    <w:rsid w:val="00AA78D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A78DE"/>
  </w:style>
  <w:style w:type="paragraph" w:styleId="Plattetekst3">
    <w:name w:val="Body Text 3"/>
    <w:basedOn w:val="Standaard"/>
    <w:link w:val="Platteteks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A78DE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A78D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A78DE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A78DE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A78D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A78DE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A78D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A78D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A78DE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A78DE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A78DE"/>
  </w:style>
  <w:style w:type="table" w:styleId="Kleurrijkraster">
    <w:name w:val="Colorful Grid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A78D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8DE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8DE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8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8DE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A78D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A78DE"/>
  </w:style>
  <w:style w:type="character" w:styleId="Eindnootmarkering">
    <w:name w:val="endnote reference"/>
    <w:basedOn w:val="Standaardalinea-lettertype"/>
    <w:uiPriority w:val="99"/>
    <w:semiHidden/>
    <w:unhideWhenUsed/>
    <w:rsid w:val="00AA78D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A78DE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A78DE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8D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8DE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8DE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astertabel3">
    <w:name w:val="Grid Table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AA78DE"/>
  </w:style>
  <w:style w:type="paragraph" w:styleId="HTML-adres">
    <w:name w:val="HTML Address"/>
    <w:basedOn w:val="Standaard"/>
    <w:link w:val="HTML-adresChar"/>
    <w:uiPriority w:val="99"/>
    <w:semiHidden/>
    <w:unhideWhenUsed/>
    <w:rsid w:val="00AA78D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A78DE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A78D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78DE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A78DE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E46E2"/>
    <w:rPr>
      <w:i/>
      <w:iCs/>
      <w:color w:val="50795B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A78DE"/>
  </w:style>
  <w:style w:type="paragraph" w:styleId="Lijst">
    <w:name w:val="List"/>
    <w:basedOn w:val="Standaard"/>
    <w:uiPriority w:val="99"/>
    <w:semiHidden/>
    <w:unhideWhenUsed/>
    <w:rsid w:val="00AA78DE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A78DE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A78DE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A78DE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A78DE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A78D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2">
    <w:name w:val="List Table 2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3">
    <w:name w:val="List Table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A78DE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AA78D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A78D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A78DE"/>
  </w:style>
  <w:style w:type="character" w:styleId="Paginanummer">
    <w:name w:val="page number"/>
    <w:basedOn w:val="Standaardalinea-lettertype"/>
    <w:uiPriority w:val="99"/>
    <w:semiHidden/>
    <w:unhideWhenUsed/>
    <w:rsid w:val="00AA78DE"/>
  </w:style>
  <w:style w:type="table" w:styleId="Onopgemaaktetabel1">
    <w:name w:val="Plain Table 1"/>
    <w:basedOn w:val="Standaardtabe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A78DE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A78DE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A78DE"/>
  </w:style>
  <w:style w:type="character" w:customStyle="1" w:styleId="AanhefChar">
    <w:name w:val="Aanhef Char"/>
    <w:basedOn w:val="Standaardalinea-lettertype"/>
    <w:link w:val="Aanhef"/>
    <w:uiPriority w:val="99"/>
    <w:semiHidden/>
    <w:rsid w:val="00AA78DE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A78DE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A78DE"/>
  </w:style>
  <w:style w:type="table" w:styleId="Professioneletabel">
    <w:name w:val="Table Professional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A78D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A78DE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A78DE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A78DE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A78DE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A78DE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A78DE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A78DE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A78DE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rnoV\AppData\Roaming\Microsoft\Templates\Certifica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337FF769494541A7885D5166147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A1F3C-5024-48C8-A675-0D47A8886DA0}"/>
      </w:docPartPr>
      <w:docPartBody>
        <w:p w:rsidR="00D96EEF" w:rsidRDefault="00B819BD">
          <w:pPr>
            <w:pStyle w:val="58337FF769494541A7885D51661470B0"/>
          </w:pPr>
          <w:r>
            <w:rPr>
              <w:lang w:bidi="nl-NL"/>
            </w:rPr>
            <w:t>Hiermee bevestigen we dat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BD"/>
    <w:rsid w:val="003D60B7"/>
    <w:rsid w:val="00616DC7"/>
    <w:rsid w:val="008B7BA2"/>
    <w:rsid w:val="00B819BD"/>
    <w:rsid w:val="00CE0ABB"/>
    <w:rsid w:val="00D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6AC50BB55CB42DBA4A7DC17BE3D0F77">
    <w:name w:val="E6AC50BB55CB42DBA4A7DC17BE3D0F77"/>
  </w:style>
  <w:style w:type="paragraph" w:customStyle="1" w:styleId="58337FF769494541A7885D51661470B0">
    <w:name w:val="58337FF769494541A7885D51661470B0"/>
  </w:style>
  <w:style w:type="paragraph" w:customStyle="1" w:styleId="0110BE7A50744AA2AB39CB7CEE2E3FBC">
    <w:name w:val="0110BE7A50744AA2AB39CB7CEE2E3FBC"/>
  </w:style>
  <w:style w:type="paragraph" w:customStyle="1" w:styleId="8BFA56BF7AD445209A809B0290DBA7EF">
    <w:name w:val="8BFA56BF7AD445209A809B0290DBA7EF"/>
  </w:style>
  <w:style w:type="paragraph" w:customStyle="1" w:styleId="9F2391E7BAB5450AA8E6DD85E84E49AC">
    <w:name w:val="9F2391E7BAB5450AA8E6DD85E84E49AC"/>
  </w:style>
  <w:style w:type="paragraph" w:customStyle="1" w:styleId="26E2D76B5CD641308A5498D0B9235133">
    <w:name w:val="26E2D76B5CD641308A5498D0B9235133"/>
  </w:style>
  <w:style w:type="paragraph" w:customStyle="1" w:styleId="BDD3D811A7A84F71809C8B53CD00178A">
    <w:name w:val="BDD3D811A7A84F71809C8B53CD00178A"/>
  </w:style>
  <w:style w:type="character" w:styleId="Zwaar">
    <w:name w:val="Strong"/>
    <w:basedOn w:val="Standaardalinea-lettertype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9612E8DBF8E2414E996595E24D3BC495">
    <w:name w:val="9612E8DBF8E2414E996595E24D3BC495"/>
  </w:style>
  <w:style w:type="character" w:styleId="Nadruk">
    <w:name w:val="Emphasis"/>
    <w:basedOn w:val="Standaardalinea-lettertype"/>
    <w:uiPriority w:val="9"/>
    <w:unhideWhenUsed/>
    <w:qFormat/>
    <w:rPr>
      <w:i/>
      <w:iCs/>
      <w:caps w:val="0"/>
      <w:smallCaps w:val="0"/>
    </w:rPr>
  </w:style>
  <w:style w:type="paragraph" w:customStyle="1" w:styleId="CA6D1C513B2D4833A0837CD490F520A9">
    <w:name w:val="CA6D1C513B2D4833A0837CD490F520A9"/>
  </w:style>
  <w:style w:type="paragraph" w:customStyle="1" w:styleId="B68C9596D97E4F8D956E4CDBC17FA20D">
    <w:name w:val="B68C9596D97E4F8D956E4CDBC17FA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C:\Users\JarnoV\AppData\Roaming\Microsoft\Templates\Certificaat.dotx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JarnoV</dc:creator>
  <cp:keywords/>
  <dc:description/>
  <cp:lastModifiedBy>emma debruyne</cp:lastModifiedBy>
  <cp:revision>2</cp:revision>
  <cp:lastPrinted>2019-03-29T11:53:00Z</cp:lastPrinted>
  <dcterms:created xsi:type="dcterms:W3CDTF">2020-03-20T14:55:00Z</dcterms:created>
  <dcterms:modified xsi:type="dcterms:W3CDTF">2020-03-20T14:55:00Z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