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13958"/>
      </w:tblGrid>
      <w:tr w:rsidR="009268D9" w:rsidTr="00985411">
        <w:trPr>
          <w:trHeight w:hRule="exact" w:val="4680"/>
          <w:jc w:val="center"/>
        </w:trPr>
        <w:tc>
          <w:tcPr>
            <w:tcW w:w="5000" w:type="pct"/>
          </w:tcPr>
          <w:p w:rsidR="009268D9" w:rsidRDefault="00B3554C">
            <w:pPr>
              <w:pStyle w:val="Titel"/>
            </w:pPr>
            <w:r>
              <w:t>Diploma</w:t>
            </w:r>
          </w:p>
          <w:sdt>
            <w:sdtPr>
              <w:alias w:val="Hiermee bevestigen we dat:"/>
              <w:tag w:val="Hiermee bevestigen we dat:"/>
              <w:id w:val="869495493"/>
              <w:placeholder>
                <w:docPart w:val="58337FF769494541A7885D51661470B0"/>
              </w:placeholder>
              <w:temporary/>
              <w:showingPlcHdr/>
              <w15:appearance w15:val="hidden"/>
            </w:sdtPr>
            <w:sdtEndPr/>
            <w:sdtContent>
              <w:p w:rsidR="009268D9" w:rsidRDefault="00D20D5E">
                <w:pPr>
                  <w:pStyle w:val="Kop1"/>
                </w:pPr>
                <w:r>
                  <w:rPr>
                    <w:lang w:bidi="nl-NL"/>
                  </w:rPr>
                  <w:t>Hiermee bevestigen we dat</w:t>
                </w:r>
              </w:p>
            </w:sdtContent>
          </w:sdt>
          <w:tbl>
            <w:tblPr>
              <w:tblW w:w="8645" w:type="dxa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Naam ontvanger"/>
            </w:tblPr>
            <w:tblGrid>
              <w:gridCol w:w="8645"/>
            </w:tblGrid>
            <w:tr w:rsidR="009268D9" w:rsidTr="00B3554C">
              <w:trPr>
                <w:trHeight w:val="1048"/>
                <w:jc w:val="center"/>
              </w:trPr>
              <w:tc>
                <w:tcPr>
                  <w:tcW w:w="0" w:type="auto"/>
                </w:tcPr>
                <w:p w:rsidR="009268D9" w:rsidRDefault="00B3554C">
                  <w:pPr>
                    <w:pStyle w:val="Naam"/>
                  </w:pPr>
                  <w:r>
                    <w:t xml:space="preserve">                     </w:t>
                  </w:r>
                </w:p>
              </w:tc>
            </w:tr>
          </w:tbl>
          <w:p w:rsidR="009268D9" w:rsidRDefault="00B3554C">
            <w:pPr>
              <w:pStyle w:val="Kop1"/>
            </w:pPr>
            <w:r>
              <w:t>met glans is geslaagd</w:t>
            </w:r>
            <w:r w:rsidR="007A5413">
              <w:t xml:space="preserve"> voor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aam project"/>
            </w:tblPr>
            <w:tblGrid>
              <w:gridCol w:w="2106"/>
              <w:gridCol w:w="4886"/>
              <w:gridCol w:w="2106"/>
            </w:tblGrid>
            <w:tr w:rsidR="009268D9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9268D9" w:rsidRDefault="00DD49CB">
                  <w:pPr>
                    <w:jc w:val="left"/>
                  </w:pP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6B48731A" wp14:editId="392155F2">
                            <wp:extent cx="1198563" cy="285750"/>
                            <wp:effectExtent l="0" t="0" r="1905" b="0"/>
                            <wp:docPr id="46" name="Vrije vorm 46" title="Filigrein accentvorm link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65B8A92" id="Vrije vorm 46" o:spid="_x0000_s1026" alt="Titel: Filigrein accentvorm links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:rsidR="009268D9" w:rsidRDefault="00B3554C">
                  <w:r>
                    <w:t>Het project ‘Oude Grieken – Jonge Helden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9268D9" w:rsidRDefault="00DD49CB">
                  <w:pPr>
                    <w:jc w:val="right"/>
                  </w:pP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78272D04" wp14:editId="24DDAA96">
                            <wp:extent cx="1198563" cy="285750"/>
                            <wp:effectExtent l="0" t="0" r="1905" b="0"/>
                            <wp:docPr id="47" name="Vrije vorm 47" title="Filigrein accentvorm recht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B7D5CFF" id="Vrije vorm 47" o:spid="_x0000_s1026" alt="Titel: Filigrein accentvorm rechts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DxOpt90BsAABmZAAAOAAAAAAAAAAAAAAAAAC4C&#10;AABkcnMvZTJvRG9jLnhtbFBLAQItABQABgAIAAAAIQBVOLJD2gAAAAQBAAAPAAAAAAAAAAAAAAAA&#10;ACoeAABkcnMvZG93bnJldi54bWxQSwUGAAAAAAQABADzAAAAMR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268D9" w:rsidRDefault="006A5F5E"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86995</wp:posOffset>
                      </wp:positionV>
                      <wp:extent cx="3368934" cy="400050"/>
                      <wp:effectExtent l="0" t="0" r="22225" b="1905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934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54C" w:rsidRDefault="00B3554C">
                                  <w:r w:rsidRPr="00B3554C">
                                    <w:rPr>
                                      <w:sz w:val="20"/>
                                    </w:rPr>
                                    <w:t>http://www.oudegriekenjongehelden.ugent.be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217pt;margin-top:6.85pt;width:265.25pt;height:3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" fillcolor="white [3212]" strokecolor="white [3212]">
                      <v:textbox>
                        <w:txbxContent>
                          <w:p w:rsidR="00B3554C" w:rsidRDefault="00B3554C">
                            <w:r w:rsidRPr="00B3554C">
                              <w:rPr>
                                <w:sz w:val="20"/>
                              </w:rPr>
                              <w:t>http://www.oudegriekenjongehelden.ugent.be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68D9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eling voor datum, logo en handtekening"/>
            </w:tblPr>
            <w:tblGrid>
              <w:gridCol w:w="3624"/>
              <w:gridCol w:w="6708"/>
              <w:gridCol w:w="3626"/>
            </w:tblGrid>
            <w:tr w:rsidR="00B3554C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9268D9" w:rsidRDefault="00C157F6" w:rsidP="004019F0">
                  <w:pPr>
                    <w:pStyle w:val="Datum"/>
                    <w:ind w:right="144"/>
                  </w:pPr>
                  <w:r>
                    <w:t>datum</w:t>
                  </w:r>
                </w:p>
                <w:p w:rsidR="00C157F6" w:rsidRPr="00C157F6" w:rsidRDefault="00C157F6" w:rsidP="00C157F6">
                  <w:r>
                    <w:t>………………………</w:t>
                  </w:r>
                  <w:bookmarkStart w:id="0" w:name="_GoBack"/>
                  <w:bookmarkEnd w:id="0"/>
                </w:p>
                <w:p w:rsidR="0026624E" w:rsidRPr="0026624E" w:rsidRDefault="00B3554C" w:rsidP="004019F0">
                  <w:pPr>
                    <w:pStyle w:val="Jaar"/>
                    <w:ind w:right="144"/>
                  </w:pPr>
                  <w:r>
                    <w:t>20</w:t>
                  </w:r>
                  <w:r w:rsidR="00C157F6">
                    <w:t>…..</w: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670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Blok voor handtekening"/>
                  </w:tblPr>
                  <w:tblGrid>
                    <w:gridCol w:w="6707"/>
                  </w:tblGrid>
                  <w:tr w:rsidR="009268D9" w:rsidTr="002E4CDC">
                    <w:trPr>
                      <w:trHeight w:val="576"/>
                    </w:trPr>
                    <w:tc>
                      <w:tcPr>
                        <w:tcW w:w="6707" w:type="dxa"/>
                        <w:tcBorders>
                          <w:bottom w:val="thinThickLargeGap" w:sz="12" w:space="0" w:color="6E6E6E" w:themeColor="background2" w:themeShade="80"/>
                        </w:tcBorders>
                        <w:vAlign w:val="bottom"/>
                      </w:tcPr>
                      <w:p w:rsidR="009268D9" w:rsidRDefault="009268D9">
                        <w:pPr>
                          <w:pStyle w:val="Regelvoorhandtekening"/>
                        </w:pPr>
                      </w:p>
                    </w:tc>
                  </w:tr>
                  <w:tr w:rsidR="009268D9" w:rsidTr="002E4CDC">
                    <w:tc>
                      <w:tcPr>
                        <w:tcW w:w="6707" w:type="dxa"/>
                        <w:tcBorders>
                          <w:top w:val="thinThickLargeGap" w:sz="12" w:space="0" w:color="6E6E6E" w:themeColor="background2" w:themeShade="80"/>
                        </w:tcBorders>
                      </w:tcPr>
                      <w:p w:rsidR="009268D9" w:rsidRDefault="00B3554C">
                        <w:pPr>
                          <w:pStyle w:val="Handtekening"/>
                        </w:pPr>
                        <w:r>
                          <w:rPr>
                            <w:rStyle w:val="Zwaar"/>
                          </w:rPr>
                          <w:t>Ondertekend door verantwoordelijke lesgevers:</w:t>
                        </w:r>
                      </w:p>
                    </w:tc>
                  </w:tr>
                </w:tbl>
                <w:p w:rsidR="009268D9" w:rsidRDefault="009268D9"/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9268D9" w:rsidRDefault="00B3554C">
                  <w:r>
                    <w:rPr>
                      <w:noProof/>
                      <w:lang w:val="nl-BE" w:eastAsia="nl-BE"/>
                    </w:rPr>
                    <w:drawing>
                      <wp:anchor distT="0" distB="0" distL="114300" distR="114300" simplePos="0" relativeHeight="251658239" behindDoc="1" locked="0" layoutInCell="1" allowOverlap="1" wp14:anchorId="1C0D940C">
                        <wp:simplePos x="0" y="0"/>
                        <wp:positionH relativeFrom="column">
                          <wp:posOffset>102235</wp:posOffset>
                        </wp:positionH>
                        <wp:positionV relativeFrom="paragraph">
                          <wp:posOffset>-15240</wp:posOffset>
                        </wp:positionV>
                        <wp:extent cx="1790700" cy="1790700"/>
                        <wp:effectExtent l="0" t="0" r="0" b="0"/>
                        <wp:wrapNone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0700" cy="179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268D9" w:rsidRDefault="009268D9"/>
        </w:tc>
      </w:tr>
    </w:tbl>
    <w:p w:rsidR="00AA78DE" w:rsidRPr="00B3554C" w:rsidRDefault="00B3554C" w:rsidP="00364F3A">
      <w:pPr>
        <w:pStyle w:val="Geenafstand"/>
        <w:tabs>
          <w:tab w:val="left" w:pos="375"/>
          <w:tab w:val="center" w:pos="6979"/>
        </w:tabs>
        <w:rPr>
          <w:sz w:val="20"/>
        </w:rPr>
      </w:pPr>
      <w:r>
        <w:t xml:space="preserve">                                                                                               </w:t>
      </w:r>
    </w:p>
    <w:sectPr w:rsidR="00AA78DE" w:rsidRPr="00B3554C" w:rsidSect="002E4CDC">
      <w:headerReference w:type="default" r:id="rId11"/>
      <w:pgSz w:w="16838" w:h="11906" w:orient="landscape" w:code="9"/>
      <w:pgMar w:top="232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1C" w:rsidRDefault="00153C1C" w:rsidP="00C4485E">
      <w:r>
        <w:separator/>
      </w:r>
    </w:p>
  </w:endnote>
  <w:endnote w:type="continuationSeparator" w:id="0">
    <w:p w:rsidR="00153C1C" w:rsidRDefault="00153C1C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1C" w:rsidRDefault="00153C1C" w:rsidP="00C4485E">
      <w:r>
        <w:separator/>
      </w:r>
    </w:p>
  </w:footnote>
  <w:footnote w:type="continuationSeparator" w:id="0">
    <w:p w:rsidR="00153C1C" w:rsidRDefault="00153C1C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5E" w:rsidRDefault="00364F3A">
    <w:pPr>
      <w:pStyle w:val="Koptekst"/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ABBA0D" wp14:editId="22AFFA4E">
              <wp:simplePos x="0" y="0"/>
              <wp:positionH relativeFrom="column">
                <wp:posOffset>-676275</wp:posOffset>
              </wp:positionH>
              <wp:positionV relativeFrom="paragraph">
                <wp:posOffset>-304800</wp:posOffset>
              </wp:positionV>
              <wp:extent cx="10216800" cy="7250400"/>
              <wp:effectExtent l="0" t="0" r="0" b="8255"/>
              <wp:wrapNone/>
              <wp:docPr id="45" name="Groe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16800" cy="7250400"/>
                        <a:chOff x="0" y="0"/>
                        <a:chExt cx="10216800" cy="7250400"/>
                      </a:xfrm>
                    </wpg:grpSpPr>
                    <wpg:grpSp>
                      <wpg:cNvPr id="55" name="Groep 54" descr="Filigrein kader in twee tinten"/>
                      <wpg:cNvGrpSpPr>
                        <a:grpSpLocks/>
                      </wpg:cNvGrpSpPr>
                      <wpg:grpSpPr>
                        <a:xfrm>
                          <a:off x="0" y="0"/>
                          <a:ext cx="10216800" cy="7250400"/>
                          <a:chOff x="161857" y="0"/>
                          <a:chExt cx="9618731" cy="7461251"/>
                        </a:xfrm>
                      </wpg:grpSpPr>
                      <wpg:grpSp>
                        <wpg:cNvPr id="3" name="Groe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Vrije v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Vrije v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Vrije v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Vrije v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Vrije v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hthoek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Vrije v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Vrije v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Vrije v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Vrije v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Vrije v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Vrije v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Vrije v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Vrije v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Vrije v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Vrije v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Vrije v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hthoek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Vrije v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Vrije v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Vrije v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Vrije v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Vrije v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Vrije v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Vrije v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Vrije v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Vrije v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Vrije v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Vrije v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Vrije v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Vrije v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Vrije v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Vrije v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Vrije v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Vrije v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Vrije v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Vrije v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Vrije v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Vrije v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Vrije v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Vrije v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ep 35" descr="Illustratie onderscheiding"/>
                      <wpg:cNvGrpSpPr>
                        <a:grpSpLocks/>
                      </wpg:cNvGrpSpPr>
                      <wpg:grpSpPr>
                        <a:xfrm>
                          <a:off x="695325" y="46482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Vrije vorm 58" descr="Illustratie onderscheiding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BABBA0D" id="Groep 45" o:spid="_x0000_s1027" style="position:absolute;left:0;text-align:left;margin-left:-53.25pt;margin-top:-24pt;width:804.45pt;height:570.9pt;z-index:251660288" coordsize="102168,7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">
              <v:group id="Groep 54" o:spid="_x0000_s1028" alt="Filigrein kader in twee tinten" style="position:absolute;width:102168;height:72504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Groep 2" o:spid="_x0000_s1029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Vrije vorm 4" o:spid="_x0000_s1030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Vrije vorm 5" o:spid="_x0000_s1031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Vrije vorm 6" o:spid="_x0000_s1032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Vrije vorm 7" o:spid="_x0000_s1033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Vrije vorm 8" o:spid="_x0000_s1034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hthoek 9" o:spid="_x0000_s1035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Vrije vorm 10" o:spid="_x0000_s1036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Vrije vorm 11" o:spid="_x0000_s1037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Vrije vorm 12" o:spid="_x0000_s1038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Vrije vorm 13" o:spid="_x0000_s1039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Vrije vorm 14" o:spid="_x0000_s1040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Vrije vorm 15" o:spid="_x0000_s1041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Vrije vorm 16" o:spid="_x0000_s1042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Vrije vorm 17" o:spid="_x0000_s1043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Vrije vorm 18" o:spid="_x0000_s1044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Vrije vorm 19" o:spid="_x0000_s1045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Vrije vorm 20" o:spid="_x0000_s1046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hthoek 21" o:spid="_x0000_s1047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Vrije vorm 22" o:spid="_x0000_s1048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Vrije vorm 23" o:spid="_x0000_s1049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Vrije vorm 24" o:spid="_x0000_s1050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Vrije vorm 25" o:spid="_x0000_s1051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Vrije vorm 26" o:spid="_x0000_s1052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Vrije vorm 27" o:spid="_x0000_s1053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Vrije vorm 28" o:spid="_x0000_s1054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Vrije vorm 29" o:spid="_x0000_s1055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Vrije vorm 30" o:spid="_x0000_s1056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Vrije vorm 31" o:spid="_x0000_s1057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Vrije vorm 32" o:spid="_x0000_s1058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Vrije vorm 33" o:spid="_x0000_s1059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Vrije vorm 34" o:spid="_x0000_s1060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Vrije vorm 35" o:spid="_x0000_s1061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Vrije vorm 36" o:spid="_x0000_s1062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Vrije vorm 37" o:spid="_x0000_s1063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Vrije vorm 38" o:spid="_x0000_s1064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Vrije vorm 39" o:spid="_x0000_s1065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Vrije vorm 40" o:spid="_x0000_s1066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Vrije vorm 41" o:spid="_x0000_s1067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Vrije vorm 42" o:spid="_x0000_s1068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Vrije vorm 43" o:spid="_x0000_s1069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Vrije vorm 3" o:spid="_x0000_s1070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ep 35" o:spid="_x0000_s1071" alt="Illustratie onderscheiding" style="position:absolute;left:6953;top:46482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Vrije vorm 58" o:spid="_x0000_s1072" alt="Illustratie onderscheiding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al 59" o:spid="_x0000_s1073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al 60" o:spid="_x0000_s1074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4C"/>
    <w:rsid w:val="00033496"/>
    <w:rsid w:val="000574FB"/>
    <w:rsid w:val="000C6F61"/>
    <w:rsid w:val="00153C1C"/>
    <w:rsid w:val="001C1AFB"/>
    <w:rsid w:val="0026624E"/>
    <w:rsid w:val="002E4CDC"/>
    <w:rsid w:val="00364F3A"/>
    <w:rsid w:val="003E548F"/>
    <w:rsid w:val="004019F0"/>
    <w:rsid w:val="00406005"/>
    <w:rsid w:val="00475043"/>
    <w:rsid w:val="004C4351"/>
    <w:rsid w:val="004E692E"/>
    <w:rsid w:val="00512823"/>
    <w:rsid w:val="0055665A"/>
    <w:rsid w:val="00653FA3"/>
    <w:rsid w:val="006A5F5E"/>
    <w:rsid w:val="007A5413"/>
    <w:rsid w:val="007B78B4"/>
    <w:rsid w:val="00863E0D"/>
    <w:rsid w:val="008D21A9"/>
    <w:rsid w:val="009268D9"/>
    <w:rsid w:val="00931EA0"/>
    <w:rsid w:val="00944A5F"/>
    <w:rsid w:val="00953F94"/>
    <w:rsid w:val="00962E73"/>
    <w:rsid w:val="00985411"/>
    <w:rsid w:val="00A01084"/>
    <w:rsid w:val="00A01F8C"/>
    <w:rsid w:val="00A442A8"/>
    <w:rsid w:val="00A77DC4"/>
    <w:rsid w:val="00AA78DE"/>
    <w:rsid w:val="00AD21A2"/>
    <w:rsid w:val="00B218D0"/>
    <w:rsid w:val="00B3554C"/>
    <w:rsid w:val="00B53952"/>
    <w:rsid w:val="00B66603"/>
    <w:rsid w:val="00C157F6"/>
    <w:rsid w:val="00C4485E"/>
    <w:rsid w:val="00C70768"/>
    <w:rsid w:val="00D20D5E"/>
    <w:rsid w:val="00DB25B2"/>
    <w:rsid w:val="00DD49CB"/>
    <w:rsid w:val="00E501C4"/>
    <w:rsid w:val="00F61BB1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9DC53"/>
  <w15:chartTrackingRefBased/>
  <w15:docId w15:val="{C5ED01BE-84A2-4A46-BB6E-4F2D366F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nl-N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4A5F"/>
  </w:style>
  <w:style w:type="paragraph" w:styleId="Kop1">
    <w:name w:val="heading 1"/>
    <w:basedOn w:val="Standaard"/>
    <w:next w:val="Standaard"/>
    <w:link w:val="Kop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Kop2">
    <w:name w:val="heading 2"/>
    <w:basedOn w:val="Standaard"/>
    <w:next w:val="Standaard"/>
    <w:link w:val="Kop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next w:val="Standaard"/>
    <w:link w:val="Titel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am">
    <w:name w:val="Naam"/>
    <w:basedOn w:val="Standaard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Kop1Char">
    <w:name w:val="Kop 1 Char"/>
    <w:basedOn w:val="Standaardalinea-lettertype"/>
    <w:link w:val="Kop1"/>
    <w:uiPriority w:val="3"/>
    <w:rsid w:val="00953F94"/>
    <w:rPr>
      <w:caps/>
      <w:color w:val="6E6E6E" w:themeColor="background2" w:themeShade="80"/>
      <w:spacing w:val="24"/>
    </w:rPr>
  </w:style>
  <w:style w:type="character" w:styleId="Nadruk">
    <w:name w:val="Emphasis"/>
    <w:basedOn w:val="Standaardalinea-lettertype"/>
    <w:uiPriority w:val="9"/>
    <w:unhideWhenUsed/>
    <w:qFormat/>
    <w:rPr>
      <w:i/>
      <w:iCs/>
      <w:caps w:val="0"/>
      <w:smallCap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22"/>
      <w:szCs w:val="18"/>
    </w:rPr>
  </w:style>
  <w:style w:type="paragraph" w:customStyle="1" w:styleId="Regelvoorhandtekening">
    <w:name w:val="Regel voor handtekening"/>
    <w:basedOn w:val="Standaard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Handtekening">
    <w:name w:val="Signature"/>
    <w:basedOn w:val="Standaard"/>
    <w:link w:val="HandtekeningChar"/>
    <w:uiPriority w:val="10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HandtekeningChar">
    <w:name w:val="Handtekening Char"/>
    <w:basedOn w:val="Standaardalinea-lettertype"/>
    <w:link w:val="Handtekening"/>
    <w:uiPriority w:val="10"/>
    <w:rsid w:val="00962E73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ievebenadrukking">
    <w:name w:val="Intense Emphasis"/>
    <w:basedOn w:val="Standaardalinea-lettertype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Kop2Char">
    <w:name w:val="Kop 2 Char"/>
    <w:basedOn w:val="Standaardalinea-lettertype"/>
    <w:link w:val="Kop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um">
    <w:name w:val="Date"/>
    <w:basedOn w:val="Standaard"/>
    <w:next w:val="Standaard"/>
    <w:link w:val="DatumChar"/>
    <w:uiPriority w:val="6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umChar">
    <w:name w:val="Datum Char"/>
    <w:basedOn w:val="Standaardalinea-lettertype"/>
    <w:link w:val="Datum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Jaar">
    <w:name w:val="Jaar"/>
    <w:basedOn w:val="Standaard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Koptekst">
    <w:name w:val="header"/>
    <w:basedOn w:val="Standaard"/>
    <w:link w:val="KoptekstChar"/>
    <w:uiPriority w:val="99"/>
    <w:unhideWhenUsed/>
    <w:rsid w:val="00B218D0"/>
  </w:style>
  <w:style w:type="character" w:customStyle="1" w:styleId="KoptekstChar">
    <w:name w:val="Koptekst Char"/>
    <w:basedOn w:val="Standaardalinea-lettertype"/>
    <w:link w:val="Koptekst"/>
    <w:uiPriority w:val="99"/>
    <w:rsid w:val="00B218D0"/>
  </w:style>
  <w:style w:type="paragraph" w:styleId="Voettekst">
    <w:name w:val="footer"/>
    <w:basedOn w:val="Standaard"/>
    <w:link w:val="VoettekstChar"/>
    <w:uiPriority w:val="99"/>
    <w:unhideWhenUsed/>
    <w:rsid w:val="00962E73"/>
  </w:style>
  <w:style w:type="character" w:customStyle="1" w:styleId="VoettekstChar">
    <w:name w:val="Voettekst Char"/>
    <w:basedOn w:val="Standaardalinea-lettertype"/>
    <w:link w:val="Voettekst"/>
    <w:uiPriority w:val="99"/>
    <w:rsid w:val="00962E73"/>
  </w:style>
  <w:style w:type="paragraph" w:styleId="Geenafstand">
    <w:name w:val="No Spacing"/>
    <w:uiPriority w:val="11"/>
    <w:qFormat/>
    <w:rsid w:val="0055665A"/>
  </w:style>
  <w:style w:type="paragraph" w:styleId="Bibliografie">
    <w:name w:val="Bibliography"/>
    <w:basedOn w:val="Standaard"/>
    <w:next w:val="Standaard"/>
    <w:uiPriority w:val="37"/>
    <w:semiHidden/>
    <w:unhideWhenUsed/>
    <w:rsid w:val="00AA78DE"/>
  </w:style>
  <w:style w:type="paragraph" w:styleId="Bloktekst">
    <w:name w:val="Block Text"/>
    <w:basedOn w:val="Standaard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A78D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A78DE"/>
  </w:style>
  <w:style w:type="paragraph" w:styleId="Plattetekst2">
    <w:name w:val="Body Text 2"/>
    <w:basedOn w:val="Standaard"/>
    <w:link w:val="Plattetekst2Char"/>
    <w:uiPriority w:val="99"/>
    <w:semiHidden/>
    <w:unhideWhenUsed/>
    <w:rsid w:val="00AA78D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A78DE"/>
  </w:style>
  <w:style w:type="paragraph" w:styleId="Plattetekst3">
    <w:name w:val="Body Text 3"/>
    <w:basedOn w:val="Standaard"/>
    <w:link w:val="Platteteks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A78DE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A78D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A78DE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A78DE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A78DE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A78DE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A78DE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A78DE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A78DE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A78DE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A78DE"/>
  </w:style>
  <w:style w:type="table" w:styleId="Kleurrijkraster">
    <w:name w:val="Colorful Grid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A78DE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78DE"/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78DE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78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78DE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A78DE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A78DE"/>
  </w:style>
  <w:style w:type="character" w:styleId="Eindnootmarkering">
    <w:name w:val="endnote reference"/>
    <w:basedOn w:val="Standaardalinea-lettertype"/>
    <w:uiPriority w:val="99"/>
    <w:semiHidden/>
    <w:unhideWhenUsed/>
    <w:rsid w:val="00AA78D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A78DE"/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A78DE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78D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78DE"/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78DE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Rastertabel3">
    <w:name w:val="Grid Table 3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Kop5Char">
    <w:name w:val="Kop 5 Char"/>
    <w:basedOn w:val="Standaardalinea-lettertype"/>
    <w:link w:val="Kop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Kop6Char">
    <w:name w:val="Kop 6 Char"/>
    <w:basedOn w:val="Standaardalinea-lettertype"/>
    <w:link w:val="Kop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AA78DE"/>
  </w:style>
  <w:style w:type="paragraph" w:styleId="HTML-adres">
    <w:name w:val="HTML Address"/>
    <w:basedOn w:val="Standaard"/>
    <w:link w:val="HTML-adresChar"/>
    <w:uiPriority w:val="99"/>
    <w:semiHidden/>
    <w:unhideWhenUsed/>
    <w:rsid w:val="00AA78DE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A78DE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AA78DE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78DE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A78DE"/>
    <w:pPr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E46E2"/>
    <w:rPr>
      <w:i/>
      <w:iCs/>
      <w:color w:val="50795B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AA78DE"/>
  </w:style>
  <w:style w:type="paragraph" w:styleId="Lijst">
    <w:name w:val="List"/>
    <w:basedOn w:val="Standaard"/>
    <w:uiPriority w:val="99"/>
    <w:semiHidden/>
    <w:unhideWhenUsed/>
    <w:rsid w:val="00AA78DE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AA78DE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AA78DE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AA78DE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AA78DE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AA78DE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jsttabel2">
    <w:name w:val="List Table 2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jsttabel3">
    <w:name w:val="List Table 3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A78DE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AA78DE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AA78DE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A78DE"/>
  </w:style>
  <w:style w:type="character" w:styleId="Paginanummer">
    <w:name w:val="page number"/>
    <w:basedOn w:val="Standaardalinea-lettertype"/>
    <w:uiPriority w:val="99"/>
    <w:semiHidden/>
    <w:unhideWhenUsed/>
    <w:rsid w:val="00AA78DE"/>
  </w:style>
  <w:style w:type="table" w:styleId="Onopgemaaktetabel1">
    <w:name w:val="Plain Table 1"/>
    <w:basedOn w:val="Standaardtabe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A78DE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A78DE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A78DE"/>
  </w:style>
  <w:style w:type="character" w:customStyle="1" w:styleId="AanhefChar">
    <w:name w:val="Aanhef Char"/>
    <w:basedOn w:val="Standaardalinea-lettertype"/>
    <w:link w:val="Aanhef"/>
    <w:uiPriority w:val="99"/>
    <w:semiHidden/>
    <w:rsid w:val="00AA78DE"/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A78DE"/>
    <w:pPr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A78DE"/>
  </w:style>
  <w:style w:type="table" w:styleId="Professioneletabel">
    <w:name w:val="Table Professional"/>
    <w:basedOn w:val="Standaardtabe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A78D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A78DE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A78DE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A78DE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A78DE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A78DE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A78DE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A78DE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A78DE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noV\AppData\Roaming\Microsoft\Templates\Certifica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337FF769494541A7885D5166147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A1F3C-5024-48C8-A675-0D47A8886DA0}"/>
      </w:docPartPr>
      <w:docPartBody>
        <w:p w:rsidR="00D96EEF" w:rsidRDefault="00B819BD">
          <w:pPr>
            <w:pStyle w:val="58337FF769494541A7885D51661470B0"/>
          </w:pPr>
          <w:r>
            <w:rPr>
              <w:lang w:bidi="nl-NL"/>
            </w:rPr>
            <w:t>Hiermee bevestigen we dat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BD"/>
    <w:rsid w:val="003D60B7"/>
    <w:rsid w:val="008B7BA2"/>
    <w:rsid w:val="009B2B03"/>
    <w:rsid w:val="00B819BD"/>
    <w:rsid w:val="00CE0ABB"/>
    <w:rsid w:val="00D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6AC50BB55CB42DBA4A7DC17BE3D0F77">
    <w:name w:val="E6AC50BB55CB42DBA4A7DC17BE3D0F77"/>
  </w:style>
  <w:style w:type="paragraph" w:customStyle="1" w:styleId="58337FF769494541A7885D51661470B0">
    <w:name w:val="58337FF769494541A7885D51661470B0"/>
  </w:style>
  <w:style w:type="paragraph" w:customStyle="1" w:styleId="0110BE7A50744AA2AB39CB7CEE2E3FBC">
    <w:name w:val="0110BE7A50744AA2AB39CB7CEE2E3FBC"/>
  </w:style>
  <w:style w:type="paragraph" w:customStyle="1" w:styleId="8BFA56BF7AD445209A809B0290DBA7EF">
    <w:name w:val="8BFA56BF7AD445209A809B0290DBA7EF"/>
  </w:style>
  <w:style w:type="paragraph" w:customStyle="1" w:styleId="9F2391E7BAB5450AA8E6DD85E84E49AC">
    <w:name w:val="9F2391E7BAB5450AA8E6DD85E84E49AC"/>
  </w:style>
  <w:style w:type="paragraph" w:customStyle="1" w:styleId="26E2D76B5CD641308A5498D0B9235133">
    <w:name w:val="26E2D76B5CD641308A5498D0B9235133"/>
  </w:style>
  <w:style w:type="paragraph" w:customStyle="1" w:styleId="BDD3D811A7A84F71809C8B53CD00178A">
    <w:name w:val="BDD3D811A7A84F71809C8B53CD00178A"/>
  </w:style>
  <w:style w:type="character" w:styleId="Zwaar">
    <w:name w:val="Strong"/>
    <w:basedOn w:val="Standaardalinea-lettertype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9612E8DBF8E2414E996595E24D3BC495">
    <w:name w:val="9612E8DBF8E2414E996595E24D3BC495"/>
  </w:style>
  <w:style w:type="character" w:styleId="Nadruk">
    <w:name w:val="Emphasis"/>
    <w:basedOn w:val="Standaardalinea-lettertype"/>
    <w:uiPriority w:val="9"/>
    <w:unhideWhenUsed/>
    <w:qFormat/>
    <w:rPr>
      <w:i/>
      <w:iCs/>
      <w:caps w:val="0"/>
      <w:smallCaps w:val="0"/>
    </w:rPr>
  </w:style>
  <w:style w:type="paragraph" w:customStyle="1" w:styleId="CA6D1C513B2D4833A0837CD490F520A9">
    <w:name w:val="CA6D1C513B2D4833A0837CD490F520A9"/>
  </w:style>
  <w:style w:type="paragraph" w:customStyle="1" w:styleId="B68C9596D97E4F8D956E4CDBC17FA20D">
    <w:name w:val="B68C9596D97E4F8D956E4CDBC17FA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1C349-B582-4B7C-AFD2-205D61677E64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EA2165-9456-484C-AE8D-C3E1FD68F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9E59B-73DF-4509-A728-BE3CBE90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Certificaat.dotx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JarnoV</dc:creator>
  <cp:keywords/>
  <dc:description/>
  <cp:lastModifiedBy>Evelien Bracke</cp:lastModifiedBy>
  <cp:revision>4</cp:revision>
  <cp:lastPrinted>2019-03-29T11:53:00Z</cp:lastPrinted>
  <dcterms:created xsi:type="dcterms:W3CDTF">2019-03-29T11:54:00Z</dcterms:created>
  <dcterms:modified xsi:type="dcterms:W3CDTF">2023-03-10T17:27:00Z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